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9"/>
      </w:tblGrid>
      <w:tr w:rsidR="00FE7E77" w:rsidRPr="000439E3" w14:paraId="13DE90A2" w14:textId="77777777" w:rsidTr="00B31D57">
        <w:trPr>
          <w:cantSplit/>
          <w:trHeight w:val="2376"/>
        </w:trPr>
        <w:tc>
          <w:tcPr>
            <w:tcW w:w="7399" w:type="dxa"/>
          </w:tcPr>
          <w:p w14:paraId="6CC9C6DA" w14:textId="78ED1BC7" w:rsidR="00FE7E77" w:rsidRPr="000439E3" w:rsidRDefault="000B4E50" w:rsidP="00AB48E2">
            <w:pPr>
              <w:rPr>
                <w:rFonts w:cs="Arial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szCs w:val="22"/>
              </w:rPr>
              <w:t>Tilmeldingsformular til arbejdsgruppe for</w:t>
            </w:r>
            <w:r w:rsidRPr="000B4E50">
              <w:rPr>
                <w:rFonts w:cs="Arial"/>
                <w:szCs w:val="22"/>
              </w:rPr>
              <w:t xml:space="preserve"> modernisering af Datafordeleren</w:t>
            </w:r>
          </w:p>
        </w:tc>
      </w:tr>
    </w:tbl>
    <w:p w14:paraId="2235DCF6" w14:textId="3DCC79AF" w:rsidR="00D90108" w:rsidRDefault="000312C0" w:rsidP="001A4D56">
      <w:pPr>
        <w:rPr>
          <w:b/>
        </w:rPr>
      </w:pPr>
      <w:r>
        <w:rPr>
          <w:b/>
        </w:rPr>
        <w:t>Forudsætninger</w:t>
      </w:r>
    </w:p>
    <w:p w14:paraId="3A03BDC8" w14:textId="42AF19F1" w:rsidR="000312C0" w:rsidRDefault="00D90108" w:rsidP="005C38AC">
      <w:pPr>
        <w:ind w:right="1162"/>
      </w:pPr>
      <w:r>
        <w:t xml:space="preserve">Som deltager i en arbejdsgruppe for modernisering af </w:t>
      </w:r>
      <w:r w:rsidR="007173F0">
        <w:t>D</w:t>
      </w:r>
      <w:r>
        <w:t xml:space="preserve">atafordeleren </w:t>
      </w:r>
      <w:r w:rsidR="00A43B7C">
        <w:t xml:space="preserve">er der </w:t>
      </w:r>
      <w:r>
        <w:t>mu</w:t>
      </w:r>
      <w:r w:rsidR="000D1F8D">
        <w:t>lighed</w:t>
      </w:r>
      <w:r>
        <w:t xml:space="preserve"> for at </w:t>
      </w:r>
      <w:r w:rsidR="000D1F8D">
        <w:t>b</w:t>
      </w:r>
      <w:r w:rsidRPr="00D90108">
        <w:t>idrage til, at modernisering af Datafordeleren leverer forretningsværdi til interessenter</w:t>
      </w:r>
      <w:r w:rsidR="007173F0">
        <w:t>ne</w:t>
      </w:r>
      <w:r w:rsidRPr="00D90108">
        <w:t>.</w:t>
      </w:r>
      <w:r w:rsidR="00D55FC2">
        <w:t xml:space="preserve"> </w:t>
      </w:r>
      <w:r w:rsidR="005C38AC">
        <w:t>Det er en forudsætning for d</w:t>
      </w:r>
      <w:r w:rsidR="000312C0">
        <w:t xml:space="preserve">eltagelse i en arbejdsgruppe </w:t>
      </w:r>
      <w:r w:rsidR="005C38AC">
        <w:t xml:space="preserve">at man har </w:t>
      </w:r>
      <w:r w:rsidR="000312C0">
        <w:t>konkret erfaring med anvendelse af Datafordeleren (data- og forretningsviden). Herudover forudsættes kendskab til projektets produktvision samt mandat til at repræsentere egen organisation og/eller branches behov.</w:t>
      </w:r>
    </w:p>
    <w:p w14:paraId="01459908" w14:textId="660C6700" w:rsidR="000312C0" w:rsidRDefault="000312C0" w:rsidP="000312C0"/>
    <w:p w14:paraId="7A065005" w14:textId="77777777" w:rsidR="000312C0" w:rsidRPr="0052289D" w:rsidRDefault="000312C0" w:rsidP="000312C0">
      <w:pPr>
        <w:rPr>
          <w:b/>
        </w:rPr>
      </w:pPr>
      <w:r>
        <w:rPr>
          <w:b/>
        </w:rPr>
        <w:t>Arbejdsgruppernes t</w:t>
      </w:r>
      <w:r w:rsidRPr="0052289D">
        <w:rPr>
          <w:b/>
        </w:rPr>
        <w:t>idsforbrug</w:t>
      </w:r>
    </w:p>
    <w:p w14:paraId="04D85375" w14:textId="5F38C993" w:rsidR="000312C0" w:rsidRDefault="000312C0" w:rsidP="005C38AC">
      <w:pPr>
        <w:ind w:right="1162"/>
      </w:pPr>
      <w:r>
        <w:t>I forbindelse med møder i arbejdsgrupperne vil deltagerne få tilsendt materiale, som forventes læst inden efterfølgende møder. Derudover vil omfanget af arbejdet afhænge af antallet af moderniseringstiltag, man deltager i. I 4. kvartal 2023 forventes arbejdet at omfatte 5 til 12 timer pr moderniseringstiltag. Fra start af 2024 går selve udviklingsaktiviteterne i gang og vil strække sig over en 2-årig udviklingsperiode indeholdende 4 udviklingsleverancer af ca. 5 måneders varighed. Her forventes det, at udviklingen af hvert moderniseringstiltag vil kræve 20-50 timers arbejde over en udviklingsleverance.</w:t>
      </w:r>
    </w:p>
    <w:p w14:paraId="737E6B44" w14:textId="7349A833" w:rsidR="00A43B7C" w:rsidRDefault="00A43B7C" w:rsidP="00D90108"/>
    <w:p w14:paraId="359B8B39" w14:textId="2206AC80" w:rsidR="0052289D" w:rsidRPr="0052289D" w:rsidRDefault="0052289D" w:rsidP="00D90108">
      <w:pPr>
        <w:rPr>
          <w:b/>
        </w:rPr>
      </w:pPr>
      <w:r w:rsidRPr="0052289D">
        <w:rPr>
          <w:b/>
        </w:rPr>
        <w:t>Baggrund</w:t>
      </w:r>
    </w:p>
    <w:p w14:paraId="076255ED" w14:textId="3AD8662B" w:rsidR="00D90108" w:rsidRPr="00D90108" w:rsidRDefault="00A43B7C" w:rsidP="005C38AC">
      <w:pPr>
        <w:ind w:right="1021"/>
      </w:pPr>
      <w:r>
        <w:t xml:space="preserve">Arbejdet i arbejdsgrupperne vil tage udgangspunkt i </w:t>
      </w:r>
      <w:r w:rsidR="00D90108" w:rsidRPr="00D90108">
        <w:t>implementering af Datafordelerens produktvisio</w:t>
      </w:r>
      <w:r w:rsidR="00D55FC2">
        <w:t>n</w:t>
      </w:r>
      <w:r>
        <w:t xml:space="preserve"> og omfatte</w:t>
      </w:r>
      <w:r w:rsidR="0084378B">
        <w:t>r</w:t>
      </w:r>
      <w:r>
        <w:t xml:space="preserve"> </w:t>
      </w:r>
      <w:r w:rsidR="00D55FC2">
        <w:t xml:space="preserve">bidrag til </w:t>
      </w:r>
      <w:r w:rsidR="00D90108" w:rsidRPr="00D90108">
        <w:t>kvalitetssikring, formulering samt prioritering af</w:t>
      </w:r>
      <w:r w:rsidR="0084378B">
        <w:t xml:space="preserve"> det enkelte moderniseringstiltags </w:t>
      </w:r>
      <w:r w:rsidR="00D90108" w:rsidRPr="00D90108">
        <w:t xml:space="preserve">”Product </w:t>
      </w:r>
      <w:proofErr w:type="spellStart"/>
      <w:r w:rsidR="00D90108" w:rsidRPr="00D90108">
        <w:t>Backlog</w:t>
      </w:r>
      <w:proofErr w:type="spellEnd"/>
      <w:r w:rsidR="00D90108" w:rsidRPr="00D90108">
        <w:t xml:space="preserve">” bestående af </w:t>
      </w:r>
      <w:proofErr w:type="spellStart"/>
      <w:r w:rsidR="00D90108" w:rsidRPr="00D90108">
        <w:t>Epics</w:t>
      </w:r>
      <w:proofErr w:type="spellEnd"/>
      <w:r w:rsidR="00D90108" w:rsidRPr="00D90108">
        <w:t xml:space="preserve"> og User </w:t>
      </w:r>
      <w:proofErr w:type="spellStart"/>
      <w:r w:rsidR="00D90108" w:rsidRPr="00D90108">
        <w:t>Stories</w:t>
      </w:r>
      <w:proofErr w:type="spellEnd"/>
      <w:r w:rsidR="00D90108" w:rsidRPr="00D90108">
        <w:t>.</w:t>
      </w:r>
      <w:r w:rsidR="002D7953">
        <w:t xml:space="preserve"> En arbejdsgruppe kan dække over mellem et og op til fire moderniseringstiltag.</w:t>
      </w:r>
      <w:r w:rsidR="00AA2165">
        <w:t xml:space="preserve"> </w:t>
      </w:r>
      <w:r w:rsidR="007173F0">
        <w:t xml:space="preserve">Vi giver en introduktion til </w:t>
      </w:r>
      <w:r w:rsidR="00AA2165">
        <w:t>arbejdsgruppernes indhold</w:t>
      </w:r>
      <w:r w:rsidR="007173F0">
        <w:t xml:space="preserve"> på vores</w:t>
      </w:r>
      <w:r w:rsidR="007173F0" w:rsidRPr="007173F0">
        <w:t xml:space="preserve"> Kick </w:t>
      </w:r>
      <w:proofErr w:type="spellStart"/>
      <w:r w:rsidR="007173F0" w:rsidRPr="007173F0">
        <w:t>off</w:t>
      </w:r>
      <w:proofErr w:type="spellEnd"/>
      <w:r w:rsidR="007173F0" w:rsidRPr="007173F0">
        <w:t xml:space="preserve"> på den Moderniserede Datafordeler</w:t>
      </w:r>
      <w:r w:rsidR="007173F0">
        <w:t xml:space="preserve"> den 6. juni 2023, hvorefter materialet offentliggøres på </w:t>
      </w:r>
      <w:r w:rsidR="007173F0" w:rsidRPr="0063092E">
        <w:t>datafordeler.dk</w:t>
      </w:r>
      <w:r w:rsidR="00AA2165" w:rsidRPr="0063092E">
        <w:t>.</w:t>
      </w:r>
      <w:r w:rsidR="00AA2165">
        <w:t xml:space="preserve"> </w:t>
      </w:r>
    </w:p>
    <w:p w14:paraId="1E2F9A85" w14:textId="708FBC55" w:rsidR="00D90108" w:rsidRDefault="00D90108" w:rsidP="001A4D56"/>
    <w:p w14:paraId="0FCB9E68" w14:textId="56B34864" w:rsidR="00420967" w:rsidRDefault="00420967" w:rsidP="00D55FC2"/>
    <w:p w14:paraId="7DCC1C3F" w14:textId="77777777" w:rsidR="000312C0" w:rsidRDefault="000312C0">
      <w:pPr>
        <w:rPr>
          <w:b/>
        </w:rPr>
      </w:pPr>
      <w:r>
        <w:rPr>
          <w:b/>
        </w:rPr>
        <w:br w:type="page"/>
      </w:r>
    </w:p>
    <w:p w14:paraId="5C5F5F02" w14:textId="178FAC27" w:rsidR="005515B4" w:rsidRPr="002E3561" w:rsidRDefault="000B4E50" w:rsidP="001A4D56">
      <w:r w:rsidRPr="000B4E50">
        <w:rPr>
          <w:b/>
        </w:rPr>
        <w:lastRenderedPageBreak/>
        <w:t>Tilmeldingsformular</w:t>
      </w:r>
      <w:r w:rsidR="002E3561">
        <w:rPr>
          <w:b/>
        </w:rPr>
        <w:t xml:space="preserve"> </w:t>
      </w:r>
      <w:r w:rsidR="002E3561">
        <w:t>(kan udfyldes efter den 6. juni 2023, hvor arbejdsgruppemateriale vil være tilgængelig på</w:t>
      </w:r>
      <w:r w:rsidR="00BE7428">
        <w:t xml:space="preserve"> </w:t>
      </w:r>
      <w:r w:rsidR="002E3561">
        <w:t>datafordeler.dk)</w:t>
      </w:r>
    </w:p>
    <w:p w14:paraId="72C9E1ED" w14:textId="77777777" w:rsidR="00B3031F" w:rsidRDefault="00B3031F" w:rsidP="001A4D56">
      <w:pPr>
        <w:rPr>
          <w:b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EC12B1" w14:paraId="212F896C" w14:textId="77777777" w:rsidTr="00BE7428">
        <w:tc>
          <w:tcPr>
            <w:tcW w:w="3397" w:type="dxa"/>
          </w:tcPr>
          <w:p w14:paraId="246DB734" w14:textId="3F00A3AF" w:rsidR="00EC12B1" w:rsidRDefault="00EC12B1" w:rsidP="00983B12">
            <w:pPr>
              <w:jc w:val="center"/>
              <w:rPr>
                <w:b/>
              </w:rPr>
            </w:pPr>
            <w:r>
              <w:rPr>
                <w:b/>
              </w:rPr>
              <w:t>Spørgsmål</w:t>
            </w:r>
          </w:p>
        </w:tc>
        <w:tc>
          <w:tcPr>
            <w:tcW w:w="5954" w:type="dxa"/>
          </w:tcPr>
          <w:p w14:paraId="201A049C" w14:textId="3A99ED00" w:rsidR="00EC12B1" w:rsidRDefault="00EC12B1" w:rsidP="00983B12">
            <w:pPr>
              <w:jc w:val="center"/>
              <w:rPr>
                <w:b/>
              </w:rPr>
            </w:pPr>
            <w:r>
              <w:rPr>
                <w:b/>
              </w:rPr>
              <w:t>Svar</w:t>
            </w:r>
          </w:p>
        </w:tc>
      </w:tr>
      <w:tr w:rsidR="0052208D" w14:paraId="0F2561AC" w14:textId="77777777" w:rsidTr="00BE7428">
        <w:trPr>
          <w:trHeight w:val="1701"/>
        </w:trPr>
        <w:tc>
          <w:tcPr>
            <w:tcW w:w="3397" w:type="dxa"/>
          </w:tcPr>
          <w:p w14:paraId="7D7B11FB" w14:textId="345F7ED0" w:rsidR="0052208D" w:rsidRPr="000B4E50" w:rsidRDefault="0052208D" w:rsidP="00EC12B1">
            <w:r>
              <w:t xml:space="preserve">Hvilken </w:t>
            </w:r>
            <w:r w:rsidR="00952135">
              <w:t xml:space="preserve">konkret </w:t>
            </w:r>
            <w:r>
              <w:t>erfaring har du med anvendelse af Datafordeleren</w:t>
            </w:r>
            <w:r w:rsidR="000320D7">
              <w:t>?</w:t>
            </w:r>
          </w:p>
        </w:tc>
        <w:tc>
          <w:tcPr>
            <w:tcW w:w="5954" w:type="dxa"/>
          </w:tcPr>
          <w:p w14:paraId="756DC4D7" w14:textId="77777777" w:rsidR="0052208D" w:rsidRDefault="0052208D" w:rsidP="00BE7428">
            <w:pPr>
              <w:ind w:right="603"/>
              <w:rPr>
                <w:b/>
              </w:rPr>
            </w:pPr>
          </w:p>
        </w:tc>
      </w:tr>
      <w:tr w:rsidR="00EC12B1" w14:paraId="55DBE7CA" w14:textId="77777777" w:rsidTr="00BE7428">
        <w:trPr>
          <w:trHeight w:val="1701"/>
        </w:trPr>
        <w:tc>
          <w:tcPr>
            <w:tcW w:w="3397" w:type="dxa"/>
          </w:tcPr>
          <w:p w14:paraId="37B7C947" w14:textId="007987B5" w:rsidR="00EC12B1" w:rsidRDefault="00D71380" w:rsidP="000320D7">
            <w:pPr>
              <w:rPr>
                <w:b/>
              </w:rPr>
            </w:pPr>
            <w:r>
              <w:t xml:space="preserve">Hvad er baggrunden for at du ønsker at deltage? </w:t>
            </w:r>
          </w:p>
        </w:tc>
        <w:tc>
          <w:tcPr>
            <w:tcW w:w="5954" w:type="dxa"/>
          </w:tcPr>
          <w:p w14:paraId="20B188DA" w14:textId="77777777" w:rsidR="00EC12B1" w:rsidRDefault="00EC12B1" w:rsidP="00EC12B1">
            <w:pPr>
              <w:rPr>
                <w:b/>
              </w:rPr>
            </w:pPr>
          </w:p>
        </w:tc>
      </w:tr>
      <w:tr w:rsidR="00EC12B1" w14:paraId="3834F6A8" w14:textId="77777777" w:rsidTr="00BE7428">
        <w:trPr>
          <w:trHeight w:val="1701"/>
        </w:trPr>
        <w:tc>
          <w:tcPr>
            <w:tcW w:w="3397" w:type="dxa"/>
          </w:tcPr>
          <w:p w14:paraId="70580CFE" w14:textId="5ECCC53C" w:rsidR="00EC12B1" w:rsidRDefault="00D71380" w:rsidP="000320D7">
            <w:pPr>
              <w:rPr>
                <w:b/>
              </w:rPr>
            </w:pPr>
            <w:r>
              <w:t xml:space="preserve">Hvad </w:t>
            </w:r>
            <w:r w:rsidR="000320D7">
              <w:t xml:space="preserve">forventer du at kunne </w:t>
            </w:r>
            <w:r>
              <w:t>bidrage med?</w:t>
            </w:r>
          </w:p>
        </w:tc>
        <w:tc>
          <w:tcPr>
            <w:tcW w:w="5954" w:type="dxa"/>
          </w:tcPr>
          <w:p w14:paraId="7CF75997" w14:textId="77777777" w:rsidR="00EC12B1" w:rsidRDefault="00EC12B1" w:rsidP="00EC12B1">
            <w:pPr>
              <w:rPr>
                <w:b/>
              </w:rPr>
            </w:pPr>
          </w:p>
        </w:tc>
      </w:tr>
      <w:tr w:rsidR="00D71380" w14:paraId="0A9E213F" w14:textId="77777777" w:rsidTr="00BE7428">
        <w:trPr>
          <w:trHeight w:val="1701"/>
        </w:trPr>
        <w:tc>
          <w:tcPr>
            <w:tcW w:w="3397" w:type="dxa"/>
          </w:tcPr>
          <w:p w14:paraId="7AB7A306" w14:textId="6F7136A9" w:rsidR="00D71380" w:rsidRDefault="00D71380" w:rsidP="00D71380">
            <w:r>
              <w:t>Hvilke kvalifikationer</w:t>
            </w:r>
            <w:r w:rsidR="007C000D">
              <w:t xml:space="preserve"> har du, der relaterer sig til Datafordeleren?</w:t>
            </w:r>
          </w:p>
        </w:tc>
        <w:tc>
          <w:tcPr>
            <w:tcW w:w="5954" w:type="dxa"/>
          </w:tcPr>
          <w:p w14:paraId="71F622B3" w14:textId="77777777" w:rsidR="00D71380" w:rsidRDefault="00D71380" w:rsidP="00EC12B1">
            <w:pPr>
              <w:rPr>
                <w:b/>
              </w:rPr>
            </w:pPr>
          </w:p>
        </w:tc>
      </w:tr>
      <w:tr w:rsidR="00EC12B1" w14:paraId="5A77AD68" w14:textId="77777777" w:rsidTr="00BE7428">
        <w:trPr>
          <w:trHeight w:val="1134"/>
        </w:trPr>
        <w:tc>
          <w:tcPr>
            <w:tcW w:w="3397" w:type="dxa"/>
          </w:tcPr>
          <w:p w14:paraId="3727B3C5" w14:textId="77777777" w:rsidR="000312C0" w:rsidRPr="002E3561" w:rsidRDefault="00D71380" w:rsidP="000312C0">
            <w:r w:rsidRPr="000B4E50">
              <w:t>Hvilke</w:t>
            </w:r>
            <w:r w:rsidR="007F5846">
              <w:t>(n) arbejdsgruppe</w:t>
            </w:r>
            <w:r w:rsidR="0034482C">
              <w:t>(r)</w:t>
            </w:r>
            <w:r w:rsidR="00937935">
              <w:t xml:space="preserve"> </w:t>
            </w:r>
            <w:r>
              <w:t xml:space="preserve">vil du gerne deltage </w:t>
            </w:r>
            <w:r w:rsidR="000320D7">
              <w:t>i?</w:t>
            </w:r>
            <w:r w:rsidR="000312C0">
              <w:t xml:space="preserve"> (</w:t>
            </w:r>
            <w:r w:rsidR="000312C0" w:rsidRPr="005C38AC">
              <w:rPr>
                <w:i/>
                <w:sz w:val="18"/>
                <w:szCs w:val="18"/>
              </w:rPr>
              <w:t>kan udfyldes efter den 6. juni 2023, hvor arbejdsgruppemateriale vil være tilgængelig på datafordeler.dk</w:t>
            </w:r>
            <w:r w:rsidR="000312C0">
              <w:t>)</w:t>
            </w:r>
          </w:p>
          <w:p w14:paraId="62E76E29" w14:textId="451E5174" w:rsidR="00EC12B1" w:rsidRDefault="00EC12B1" w:rsidP="000320D7">
            <w:pPr>
              <w:rPr>
                <w:b/>
              </w:rPr>
            </w:pPr>
          </w:p>
        </w:tc>
        <w:tc>
          <w:tcPr>
            <w:tcW w:w="5954" w:type="dxa"/>
          </w:tcPr>
          <w:p w14:paraId="637A00A5" w14:textId="77777777" w:rsidR="00EC12B1" w:rsidRDefault="00EC12B1" w:rsidP="00EC12B1">
            <w:pPr>
              <w:rPr>
                <w:b/>
              </w:rPr>
            </w:pPr>
          </w:p>
        </w:tc>
      </w:tr>
      <w:tr w:rsidR="00EC12B1" w14:paraId="1BC283DB" w14:textId="77777777" w:rsidTr="00BE7428">
        <w:trPr>
          <w:trHeight w:val="567"/>
        </w:trPr>
        <w:tc>
          <w:tcPr>
            <w:tcW w:w="3397" w:type="dxa"/>
          </w:tcPr>
          <w:p w14:paraId="3C444519" w14:textId="55E88A6C" w:rsidR="00EC12B1" w:rsidRDefault="00B30FA0" w:rsidP="000320D7">
            <w:pPr>
              <w:rPr>
                <w:b/>
              </w:rPr>
            </w:pPr>
            <w:r>
              <w:t>Hvis du r</w:t>
            </w:r>
            <w:r w:rsidR="00420967">
              <w:t>epræsentere</w:t>
            </w:r>
            <w:r w:rsidR="00A50D81">
              <w:t xml:space="preserve">r </w:t>
            </w:r>
            <w:r>
              <w:t>et firma eller branche</w:t>
            </w:r>
            <w:r w:rsidR="001F2B18">
              <w:t>, angiv hvilket.</w:t>
            </w:r>
            <w:r w:rsidR="00EC12B1">
              <w:t xml:space="preserve"> </w:t>
            </w:r>
          </w:p>
        </w:tc>
        <w:tc>
          <w:tcPr>
            <w:tcW w:w="5954" w:type="dxa"/>
          </w:tcPr>
          <w:p w14:paraId="221BB384" w14:textId="77777777" w:rsidR="00EC12B1" w:rsidRDefault="00EC12B1" w:rsidP="00EC12B1">
            <w:pPr>
              <w:rPr>
                <w:b/>
              </w:rPr>
            </w:pPr>
          </w:p>
        </w:tc>
      </w:tr>
    </w:tbl>
    <w:p w14:paraId="4B515CD5" w14:textId="0B6333B2" w:rsidR="00EC12B1" w:rsidRDefault="00EC12B1" w:rsidP="001A4D56">
      <w:pPr>
        <w:rPr>
          <w:b/>
        </w:rPr>
      </w:pPr>
    </w:p>
    <w:p w14:paraId="77C2DEBF" w14:textId="09E8303D" w:rsidR="00EC12B1" w:rsidRDefault="00EC12B1" w:rsidP="001A4D56">
      <w:pPr>
        <w:rPr>
          <w:b/>
        </w:rPr>
      </w:pPr>
    </w:p>
    <w:p w14:paraId="2B8F4889" w14:textId="77777777" w:rsidR="00EC12B1" w:rsidRDefault="00EC12B1" w:rsidP="001A4D56">
      <w:pPr>
        <w:rPr>
          <w:b/>
        </w:rPr>
      </w:pPr>
    </w:p>
    <w:sectPr w:rsidR="00EC12B1" w:rsidSect="00BE7428">
      <w:headerReference w:type="first" r:id="rId7"/>
      <w:pgSz w:w="11906" w:h="16838" w:code="9"/>
      <w:pgMar w:top="2404" w:right="1133" w:bottom="1701" w:left="1247" w:header="459" w:footer="7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48C54" w14:textId="77777777" w:rsidR="001F641D" w:rsidRDefault="001F641D">
      <w:r>
        <w:separator/>
      </w:r>
    </w:p>
  </w:endnote>
  <w:endnote w:type="continuationSeparator" w:id="0">
    <w:p w14:paraId="78770FA3" w14:textId="77777777" w:rsidR="001F641D" w:rsidRDefault="001F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F8162" w14:textId="77777777" w:rsidR="001F641D" w:rsidRDefault="001F641D">
      <w:r>
        <w:separator/>
      </w:r>
    </w:p>
  </w:footnote>
  <w:footnote w:type="continuationSeparator" w:id="0">
    <w:p w14:paraId="278C4308" w14:textId="77777777" w:rsidR="001F641D" w:rsidRDefault="001F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9A8AB" w14:textId="231E4D3E" w:rsidR="00BE7428" w:rsidRPr="00296958" w:rsidRDefault="00BE7428" w:rsidP="00771948">
    <w:pPr>
      <w:tabs>
        <w:tab w:val="left" w:pos="10065"/>
      </w:tabs>
    </w:pPr>
    <w:r>
      <w:rPr>
        <w:noProof/>
      </w:rPr>
      <w:drawing>
        <wp:anchor distT="0" distB="0" distL="114300" distR="114300" simplePos="0" relativeHeight="251665408" behindDoc="0" locked="1" layoutInCell="1" allowOverlap="1" wp14:anchorId="0A2A267B" wp14:editId="0E12FE53">
          <wp:simplePos x="0" y="0"/>
          <wp:positionH relativeFrom="rightMargin">
            <wp:align>right</wp:align>
          </wp:positionH>
          <wp:positionV relativeFrom="page">
            <wp:posOffset>474980</wp:posOffset>
          </wp:positionV>
          <wp:extent cx="2559686" cy="575945"/>
          <wp:effectExtent l="0" t="0" r="0" b="0"/>
          <wp:wrapNone/>
          <wp:docPr id="14" name="TopLogoFirst_bmkAr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405"/>
                  <a:stretch>
                    <a:fillRect/>
                  </a:stretch>
                </pic:blipFill>
                <pic:spPr>
                  <a:xfrm>
                    <a:off x="0" y="0"/>
                    <a:ext cx="2559686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8852F" w14:textId="77777777" w:rsidR="00BE7428" w:rsidRDefault="00BE7428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E3"/>
    <w:rsid w:val="00002EA0"/>
    <w:rsid w:val="00003636"/>
    <w:rsid w:val="00005FAA"/>
    <w:rsid w:val="0001457C"/>
    <w:rsid w:val="0001528D"/>
    <w:rsid w:val="000166A0"/>
    <w:rsid w:val="00030051"/>
    <w:rsid w:val="000312C0"/>
    <w:rsid w:val="000320D7"/>
    <w:rsid w:val="000339C1"/>
    <w:rsid w:val="00037E7E"/>
    <w:rsid w:val="000425FD"/>
    <w:rsid w:val="000439E3"/>
    <w:rsid w:val="00060BC5"/>
    <w:rsid w:val="000647F2"/>
    <w:rsid w:val="00070BA1"/>
    <w:rsid w:val="00073466"/>
    <w:rsid w:val="00074F1A"/>
    <w:rsid w:val="00075222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4E50"/>
    <w:rsid w:val="000B5461"/>
    <w:rsid w:val="000C0594"/>
    <w:rsid w:val="000C13E6"/>
    <w:rsid w:val="000C3D52"/>
    <w:rsid w:val="000C45B7"/>
    <w:rsid w:val="000C62D3"/>
    <w:rsid w:val="000D0F4C"/>
    <w:rsid w:val="000D1CF4"/>
    <w:rsid w:val="000D1F8D"/>
    <w:rsid w:val="000D5FBF"/>
    <w:rsid w:val="000D600E"/>
    <w:rsid w:val="000E3614"/>
    <w:rsid w:val="000E3992"/>
    <w:rsid w:val="000E717B"/>
    <w:rsid w:val="000F0B81"/>
    <w:rsid w:val="000F7688"/>
    <w:rsid w:val="001062D0"/>
    <w:rsid w:val="00114DE6"/>
    <w:rsid w:val="00120331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66183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7F8"/>
    <w:rsid w:val="001D19D8"/>
    <w:rsid w:val="001E38EF"/>
    <w:rsid w:val="001E7F16"/>
    <w:rsid w:val="001F2B18"/>
    <w:rsid w:val="001F3A47"/>
    <w:rsid w:val="001F641D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27D7B"/>
    <w:rsid w:val="00235C1F"/>
    <w:rsid w:val="002366E2"/>
    <w:rsid w:val="00240730"/>
    <w:rsid w:val="002629A8"/>
    <w:rsid w:val="002639DB"/>
    <w:rsid w:val="00263F92"/>
    <w:rsid w:val="00264240"/>
    <w:rsid w:val="002654F9"/>
    <w:rsid w:val="00267F76"/>
    <w:rsid w:val="00275120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953"/>
    <w:rsid w:val="002D7F0F"/>
    <w:rsid w:val="002E3561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482C"/>
    <w:rsid w:val="00345FA9"/>
    <w:rsid w:val="00350582"/>
    <w:rsid w:val="00352A53"/>
    <w:rsid w:val="003558D9"/>
    <w:rsid w:val="003569D5"/>
    <w:rsid w:val="00362EAC"/>
    <w:rsid w:val="00365BC4"/>
    <w:rsid w:val="003819FF"/>
    <w:rsid w:val="00385C06"/>
    <w:rsid w:val="00386D0C"/>
    <w:rsid w:val="003A3350"/>
    <w:rsid w:val="003A3369"/>
    <w:rsid w:val="003A44A9"/>
    <w:rsid w:val="003B1D8D"/>
    <w:rsid w:val="003B4B14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3F305E"/>
    <w:rsid w:val="0040506D"/>
    <w:rsid w:val="00406784"/>
    <w:rsid w:val="00406AF1"/>
    <w:rsid w:val="00407C2F"/>
    <w:rsid w:val="0041385B"/>
    <w:rsid w:val="00415BC0"/>
    <w:rsid w:val="004208E6"/>
    <w:rsid w:val="00420967"/>
    <w:rsid w:val="004232F9"/>
    <w:rsid w:val="00433A1E"/>
    <w:rsid w:val="00434051"/>
    <w:rsid w:val="00440668"/>
    <w:rsid w:val="004421D7"/>
    <w:rsid w:val="00447238"/>
    <w:rsid w:val="00447B83"/>
    <w:rsid w:val="00450475"/>
    <w:rsid w:val="00457882"/>
    <w:rsid w:val="00460B5A"/>
    <w:rsid w:val="0046600E"/>
    <w:rsid w:val="00467E79"/>
    <w:rsid w:val="00476722"/>
    <w:rsid w:val="00481EEB"/>
    <w:rsid w:val="00483B1F"/>
    <w:rsid w:val="0048414C"/>
    <w:rsid w:val="00495993"/>
    <w:rsid w:val="004A0C22"/>
    <w:rsid w:val="004A16AE"/>
    <w:rsid w:val="004A3AAA"/>
    <w:rsid w:val="004A4315"/>
    <w:rsid w:val="004A5210"/>
    <w:rsid w:val="004B33A9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1DA3"/>
    <w:rsid w:val="004F7C92"/>
    <w:rsid w:val="005009DC"/>
    <w:rsid w:val="00500EFC"/>
    <w:rsid w:val="00501E2E"/>
    <w:rsid w:val="00510BAA"/>
    <w:rsid w:val="0051781E"/>
    <w:rsid w:val="00520971"/>
    <w:rsid w:val="0052208D"/>
    <w:rsid w:val="0052289D"/>
    <w:rsid w:val="005267CB"/>
    <w:rsid w:val="00531869"/>
    <w:rsid w:val="00535B7D"/>
    <w:rsid w:val="00543CB2"/>
    <w:rsid w:val="005515B4"/>
    <w:rsid w:val="00554FAA"/>
    <w:rsid w:val="005630B4"/>
    <w:rsid w:val="00563773"/>
    <w:rsid w:val="005650F2"/>
    <w:rsid w:val="005672CB"/>
    <w:rsid w:val="00567318"/>
    <w:rsid w:val="00575B2C"/>
    <w:rsid w:val="00576B90"/>
    <w:rsid w:val="0058155D"/>
    <w:rsid w:val="00590A5B"/>
    <w:rsid w:val="00590C13"/>
    <w:rsid w:val="0059175F"/>
    <w:rsid w:val="0059435E"/>
    <w:rsid w:val="0059560E"/>
    <w:rsid w:val="00596C25"/>
    <w:rsid w:val="005A01E1"/>
    <w:rsid w:val="005A0290"/>
    <w:rsid w:val="005A29CB"/>
    <w:rsid w:val="005A50B9"/>
    <w:rsid w:val="005C38AC"/>
    <w:rsid w:val="005C51A1"/>
    <w:rsid w:val="005D2B26"/>
    <w:rsid w:val="005D36E2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4CAC"/>
    <w:rsid w:val="006161E8"/>
    <w:rsid w:val="006217FF"/>
    <w:rsid w:val="00623A75"/>
    <w:rsid w:val="0063092E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A1F5D"/>
    <w:rsid w:val="006C12EF"/>
    <w:rsid w:val="006D09A7"/>
    <w:rsid w:val="006E7F1D"/>
    <w:rsid w:val="006F3EB3"/>
    <w:rsid w:val="006F4DCD"/>
    <w:rsid w:val="00702FF2"/>
    <w:rsid w:val="0070301E"/>
    <w:rsid w:val="00703B66"/>
    <w:rsid w:val="00705800"/>
    <w:rsid w:val="00705EAB"/>
    <w:rsid w:val="007173F0"/>
    <w:rsid w:val="00723455"/>
    <w:rsid w:val="00724762"/>
    <w:rsid w:val="00724D6D"/>
    <w:rsid w:val="0072743F"/>
    <w:rsid w:val="0073474C"/>
    <w:rsid w:val="00736610"/>
    <w:rsid w:val="0073754C"/>
    <w:rsid w:val="0074716F"/>
    <w:rsid w:val="0074737F"/>
    <w:rsid w:val="00753673"/>
    <w:rsid w:val="007540BD"/>
    <w:rsid w:val="007541EB"/>
    <w:rsid w:val="00762205"/>
    <w:rsid w:val="0076323D"/>
    <w:rsid w:val="00764201"/>
    <w:rsid w:val="0076445D"/>
    <w:rsid w:val="00764FA1"/>
    <w:rsid w:val="007717F3"/>
    <w:rsid w:val="00771948"/>
    <w:rsid w:val="00771DD5"/>
    <w:rsid w:val="0077461D"/>
    <w:rsid w:val="007830BE"/>
    <w:rsid w:val="007940C9"/>
    <w:rsid w:val="00796312"/>
    <w:rsid w:val="007B1B23"/>
    <w:rsid w:val="007B1EF4"/>
    <w:rsid w:val="007B21FA"/>
    <w:rsid w:val="007B2ADE"/>
    <w:rsid w:val="007B2BDF"/>
    <w:rsid w:val="007B3940"/>
    <w:rsid w:val="007C000D"/>
    <w:rsid w:val="007D492E"/>
    <w:rsid w:val="007E0C49"/>
    <w:rsid w:val="007E3A3B"/>
    <w:rsid w:val="007E51F2"/>
    <w:rsid w:val="007E5E97"/>
    <w:rsid w:val="007E7688"/>
    <w:rsid w:val="007F0173"/>
    <w:rsid w:val="007F4A4B"/>
    <w:rsid w:val="007F560D"/>
    <w:rsid w:val="007F5846"/>
    <w:rsid w:val="007F770C"/>
    <w:rsid w:val="00802CB9"/>
    <w:rsid w:val="00807BA4"/>
    <w:rsid w:val="00813837"/>
    <w:rsid w:val="00821133"/>
    <w:rsid w:val="008324B0"/>
    <w:rsid w:val="00832EDA"/>
    <w:rsid w:val="008351B7"/>
    <w:rsid w:val="008407EC"/>
    <w:rsid w:val="0084333E"/>
    <w:rsid w:val="0084378B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854"/>
    <w:rsid w:val="008B3ADA"/>
    <w:rsid w:val="008C511C"/>
    <w:rsid w:val="008C5F4A"/>
    <w:rsid w:val="008E3990"/>
    <w:rsid w:val="008F272E"/>
    <w:rsid w:val="008F6B2B"/>
    <w:rsid w:val="00906916"/>
    <w:rsid w:val="00911A8C"/>
    <w:rsid w:val="009229DC"/>
    <w:rsid w:val="0092514B"/>
    <w:rsid w:val="009264AA"/>
    <w:rsid w:val="00937935"/>
    <w:rsid w:val="009411DC"/>
    <w:rsid w:val="00944EE8"/>
    <w:rsid w:val="009461F0"/>
    <w:rsid w:val="00952135"/>
    <w:rsid w:val="009601F5"/>
    <w:rsid w:val="00963E43"/>
    <w:rsid w:val="00970F21"/>
    <w:rsid w:val="00975F3B"/>
    <w:rsid w:val="0098382A"/>
    <w:rsid w:val="00983B12"/>
    <w:rsid w:val="009943CD"/>
    <w:rsid w:val="00994E91"/>
    <w:rsid w:val="009B2646"/>
    <w:rsid w:val="009B4614"/>
    <w:rsid w:val="009C37F8"/>
    <w:rsid w:val="009C6ACB"/>
    <w:rsid w:val="009C6BB2"/>
    <w:rsid w:val="009E27B6"/>
    <w:rsid w:val="009E3F79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2AEC"/>
    <w:rsid w:val="00A43B7C"/>
    <w:rsid w:val="00A44A6B"/>
    <w:rsid w:val="00A50D81"/>
    <w:rsid w:val="00A51DBA"/>
    <w:rsid w:val="00A5408B"/>
    <w:rsid w:val="00A556CE"/>
    <w:rsid w:val="00A67D37"/>
    <w:rsid w:val="00A72DDE"/>
    <w:rsid w:val="00A85ECD"/>
    <w:rsid w:val="00A923E2"/>
    <w:rsid w:val="00A9481D"/>
    <w:rsid w:val="00A964CE"/>
    <w:rsid w:val="00A96C60"/>
    <w:rsid w:val="00AA2165"/>
    <w:rsid w:val="00AA4437"/>
    <w:rsid w:val="00AA4495"/>
    <w:rsid w:val="00AB363A"/>
    <w:rsid w:val="00AC35D6"/>
    <w:rsid w:val="00AD3647"/>
    <w:rsid w:val="00AD678B"/>
    <w:rsid w:val="00AE41A1"/>
    <w:rsid w:val="00AE5A17"/>
    <w:rsid w:val="00AE6621"/>
    <w:rsid w:val="00AF5AF6"/>
    <w:rsid w:val="00B13BB6"/>
    <w:rsid w:val="00B24C73"/>
    <w:rsid w:val="00B2565D"/>
    <w:rsid w:val="00B3031F"/>
    <w:rsid w:val="00B30727"/>
    <w:rsid w:val="00B30FA0"/>
    <w:rsid w:val="00B31D57"/>
    <w:rsid w:val="00B341F3"/>
    <w:rsid w:val="00B358B3"/>
    <w:rsid w:val="00B441D7"/>
    <w:rsid w:val="00B53900"/>
    <w:rsid w:val="00B54207"/>
    <w:rsid w:val="00B62F98"/>
    <w:rsid w:val="00B67E21"/>
    <w:rsid w:val="00B734BB"/>
    <w:rsid w:val="00B77950"/>
    <w:rsid w:val="00B80700"/>
    <w:rsid w:val="00B82D8F"/>
    <w:rsid w:val="00B86940"/>
    <w:rsid w:val="00B87347"/>
    <w:rsid w:val="00B90A33"/>
    <w:rsid w:val="00B91712"/>
    <w:rsid w:val="00B917F0"/>
    <w:rsid w:val="00B91D48"/>
    <w:rsid w:val="00B932C3"/>
    <w:rsid w:val="00BA7059"/>
    <w:rsid w:val="00BB1582"/>
    <w:rsid w:val="00BB32F8"/>
    <w:rsid w:val="00BB40C8"/>
    <w:rsid w:val="00BB6985"/>
    <w:rsid w:val="00BC6602"/>
    <w:rsid w:val="00BD787B"/>
    <w:rsid w:val="00BE0CE4"/>
    <w:rsid w:val="00BE3876"/>
    <w:rsid w:val="00BE7428"/>
    <w:rsid w:val="00BE7D68"/>
    <w:rsid w:val="00BF101A"/>
    <w:rsid w:val="00C004D4"/>
    <w:rsid w:val="00C03ED1"/>
    <w:rsid w:val="00C13AE4"/>
    <w:rsid w:val="00C1503E"/>
    <w:rsid w:val="00C16955"/>
    <w:rsid w:val="00C21584"/>
    <w:rsid w:val="00C2184A"/>
    <w:rsid w:val="00C22C94"/>
    <w:rsid w:val="00C26117"/>
    <w:rsid w:val="00C3559B"/>
    <w:rsid w:val="00C37402"/>
    <w:rsid w:val="00C41172"/>
    <w:rsid w:val="00C41BBD"/>
    <w:rsid w:val="00C44620"/>
    <w:rsid w:val="00C4604C"/>
    <w:rsid w:val="00C46846"/>
    <w:rsid w:val="00C53CED"/>
    <w:rsid w:val="00C57362"/>
    <w:rsid w:val="00C57C0A"/>
    <w:rsid w:val="00C57CA7"/>
    <w:rsid w:val="00C617FE"/>
    <w:rsid w:val="00C61B32"/>
    <w:rsid w:val="00C64F3D"/>
    <w:rsid w:val="00C7051E"/>
    <w:rsid w:val="00C70BEA"/>
    <w:rsid w:val="00C71B04"/>
    <w:rsid w:val="00C766CC"/>
    <w:rsid w:val="00C76B7D"/>
    <w:rsid w:val="00C8406C"/>
    <w:rsid w:val="00C87AAA"/>
    <w:rsid w:val="00CA0B9F"/>
    <w:rsid w:val="00CA543F"/>
    <w:rsid w:val="00CA6429"/>
    <w:rsid w:val="00CA6ADF"/>
    <w:rsid w:val="00CB5C14"/>
    <w:rsid w:val="00CC12A8"/>
    <w:rsid w:val="00CC135E"/>
    <w:rsid w:val="00CC6892"/>
    <w:rsid w:val="00CD31FE"/>
    <w:rsid w:val="00CD4F1D"/>
    <w:rsid w:val="00CE1EC6"/>
    <w:rsid w:val="00CE5201"/>
    <w:rsid w:val="00CF1627"/>
    <w:rsid w:val="00CF3CDE"/>
    <w:rsid w:val="00CF760D"/>
    <w:rsid w:val="00D008ED"/>
    <w:rsid w:val="00D01984"/>
    <w:rsid w:val="00D01EDA"/>
    <w:rsid w:val="00D06E14"/>
    <w:rsid w:val="00D136BA"/>
    <w:rsid w:val="00D16472"/>
    <w:rsid w:val="00D321C9"/>
    <w:rsid w:val="00D36EF4"/>
    <w:rsid w:val="00D37FC2"/>
    <w:rsid w:val="00D43DB0"/>
    <w:rsid w:val="00D44A98"/>
    <w:rsid w:val="00D55FC2"/>
    <w:rsid w:val="00D570C5"/>
    <w:rsid w:val="00D71380"/>
    <w:rsid w:val="00D90108"/>
    <w:rsid w:val="00D922CF"/>
    <w:rsid w:val="00D951B4"/>
    <w:rsid w:val="00DA32B3"/>
    <w:rsid w:val="00DA6734"/>
    <w:rsid w:val="00DA7AEB"/>
    <w:rsid w:val="00DA7FC9"/>
    <w:rsid w:val="00DB56B3"/>
    <w:rsid w:val="00DE24BE"/>
    <w:rsid w:val="00DE5B21"/>
    <w:rsid w:val="00DE7479"/>
    <w:rsid w:val="00DF128B"/>
    <w:rsid w:val="00DF2000"/>
    <w:rsid w:val="00DF2F94"/>
    <w:rsid w:val="00E11688"/>
    <w:rsid w:val="00E148B6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64E8E"/>
    <w:rsid w:val="00E72B00"/>
    <w:rsid w:val="00E73A40"/>
    <w:rsid w:val="00E806E3"/>
    <w:rsid w:val="00E81697"/>
    <w:rsid w:val="00E928D4"/>
    <w:rsid w:val="00E94852"/>
    <w:rsid w:val="00EA4D25"/>
    <w:rsid w:val="00EA576F"/>
    <w:rsid w:val="00EA72C5"/>
    <w:rsid w:val="00EB0255"/>
    <w:rsid w:val="00EB3838"/>
    <w:rsid w:val="00EB4C77"/>
    <w:rsid w:val="00EB68CC"/>
    <w:rsid w:val="00EC12B1"/>
    <w:rsid w:val="00EC2095"/>
    <w:rsid w:val="00EC5E51"/>
    <w:rsid w:val="00EC76B0"/>
    <w:rsid w:val="00ED1DB1"/>
    <w:rsid w:val="00ED48AE"/>
    <w:rsid w:val="00EE65A7"/>
    <w:rsid w:val="00EF48EC"/>
    <w:rsid w:val="00EF6016"/>
    <w:rsid w:val="00EF7537"/>
    <w:rsid w:val="00F054DA"/>
    <w:rsid w:val="00F05E03"/>
    <w:rsid w:val="00F2061A"/>
    <w:rsid w:val="00F30057"/>
    <w:rsid w:val="00F34750"/>
    <w:rsid w:val="00F46114"/>
    <w:rsid w:val="00F47554"/>
    <w:rsid w:val="00F47B3A"/>
    <w:rsid w:val="00F602C8"/>
    <w:rsid w:val="00F62595"/>
    <w:rsid w:val="00F7168A"/>
    <w:rsid w:val="00F71C13"/>
    <w:rsid w:val="00F77228"/>
    <w:rsid w:val="00F90081"/>
    <w:rsid w:val="00F90567"/>
    <w:rsid w:val="00F91352"/>
    <w:rsid w:val="00F922ED"/>
    <w:rsid w:val="00FB7ADE"/>
    <w:rsid w:val="00FC164F"/>
    <w:rsid w:val="00FD2036"/>
    <w:rsid w:val="00FE0932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FC2741"/>
  <w15:docId w15:val="{7B5FF253-001F-4D2B-87F5-03E58FF2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C73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7717F3"/>
    <w:rPr>
      <w:rFonts w:ascii="Arial" w:hAnsi="Arial"/>
      <w:b w:val="0"/>
      <w:sz w:val="16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B24C73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F560D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SDFI\Notat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2</TotalTime>
  <Pages>2</Pages>
  <Words>305</Words>
  <Characters>2034</Characters>
  <Application>Microsoft Office Word</Application>
  <DocSecurity>0</DocSecurity>
  <Lines>58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Miljøministeriet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Asbjørn Lenbroch</dc:creator>
  <cp:lastModifiedBy>Martin Jensen</cp:lastModifiedBy>
  <cp:revision>2</cp:revision>
  <cp:lastPrinted>2005-05-20T12:11:00Z</cp:lastPrinted>
  <dcterms:created xsi:type="dcterms:W3CDTF">2023-05-24T10:30:00Z</dcterms:created>
  <dcterms:modified xsi:type="dcterms:W3CDTF">2023-05-24T10:30:00Z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Notat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45050</vt:lpwstr>
  </property>
  <property fmtid="{D5CDD505-2E9C-101B-9397-08002B2CF9AE}" pid="14" name="sdDocumentDateFormat">
    <vt:lpwstr>da-DK:d.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Asbjørn FOD</vt:lpwstr>
  </property>
  <property fmtid="{D5CDD505-2E9C-101B-9397-08002B2CF9AE}" pid="17" name="SD_CtlText_Generelt_EkstraInitialer">
    <vt:lpwstr/>
  </property>
  <property fmtid="{D5CDD505-2E9C-101B-9397-08002B2CF9AE}" pid="18" name="SD_UserprofileName">
    <vt:lpwstr>Asbjørn FOD</vt:lpwstr>
  </property>
  <property fmtid="{D5CDD505-2E9C-101B-9397-08002B2CF9AE}" pid="19" name="SD_Office_OFF_ID">
    <vt:lpwstr>5</vt:lpwstr>
  </property>
  <property fmtid="{D5CDD505-2E9C-101B-9397-08002B2CF9AE}" pid="20" name="CurrentOfficeID">
    <vt:lpwstr>5</vt:lpwstr>
  </property>
  <property fmtid="{D5CDD505-2E9C-101B-9397-08002B2CF9AE}" pid="21" name="SD_Office_OFF_Organisation">
    <vt:lpwstr>SDFI</vt:lpwstr>
  </property>
  <property fmtid="{D5CDD505-2E9C-101B-9397-08002B2CF9AE}" pid="22" name="SD_Office_OFF_ArtworkDefinition">
    <vt:lpwstr>EFKM</vt:lpwstr>
  </property>
  <property fmtid="{D5CDD505-2E9C-101B-9397-08002B2CF9AE}" pid="23" name="SD_Office_OFF_LogoFileName">
    <vt:lpwstr>SDFI</vt:lpwstr>
  </property>
  <property fmtid="{D5CDD505-2E9C-101B-9397-08002B2CF9AE}" pid="24" name="SD_Office_OFF_Institution">
    <vt:lpwstr>Styrelsen for Dataforsyning og Infrastruktur</vt:lpwstr>
  </property>
  <property fmtid="{D5CDD505-2E9C-101B-9397-08002B2CF9AE}" pid="25" name="SD_Office_OFF_Institution_EN">
    <vt:lpwstr>Agency for Data Supply and Infrastructure</vt:lpwstr>
  </property>
  <property fmtid="{D5CDD505-2E9C-101B-9397-08002B2CF9AE}" pid="26" name="SD_Office_OFF_kontor">
    <vt:lpwstr>FOD</vt:lpwstr>
  </property>
  <property fmtid="{D5CDD505-2E9C-101B-9397-08002B2CF9AE}" pid="27" name="SD_Office_OFF_Department">
    <vt:lpwstr>Forvaltningsdata</vt:lpwstr>
  </property>
  <property fmtid="{D5CDD505-2E9C-101B-9397-08002B2CF9AE}" pid="28" name="SD_Office_OFF_Department_EN">
    <vt:lpwstr>Administrative Data</vt:lpwstr>
  </property>
  <property fmtid="{D5CDD505-2E9C-101B-9397-08002B2CF9AE}" pid="29" name="SD_Office_OFF_OfficeLeadtext">
    <vt:lpwstr>Kontor</vt:lpwstr>
  </property>
  <property fmtid="{D5CDD505-2E9C-101B-9397-08002B2CF9AE}" pid="30" name="SD_Office_OFF_OfficeLeadtext_EN">
    <vt:lpwstr>Division</vt:lpwstr>
  </property>
  <property fmtid="{D5CDD505-2E9C-101B-9397-08002B2CF9AE}" pid="31" name="SD_Office_OFF_Footertext">
    <vt:lpwstr/>
  </property>
  <property fmtid="{D5CDD505-2E9C-101B-9397-08002B2CF9AE}" pid="32" name="SD_Office_OFF_Address">
    <vt:lpwstr>Rentemestervej 8
2400 København NV</vt:lpwstr>
  </property>
  <property fmtid="{D5CDD505-2E9C-101B-9397-08002B2CF9AE}" pid="33" name="SD_Office_OFF_Address_EN">
    <vt:lpwstr>Rentemestervej 8
2400 Copenhagen NV
Denmark</vt:lpwstr>
  </property>
  <property fmtid="{D5CDD505-2E9C-101B-9397-08002B2CF9AE}" pid="34" name="SD_Office_OFF_AddressCollected">
    <vt:lpwstr>Rentemestervej 8</vt:lpwstr>
  </property>
  <property fmtid="{D5CDD505-2E9C-101B-9397-08002B2CF9AE}" pid="35" name="SD_Office_OFF_Phone">
    <vt:lpwstr>72 54 55 00</vt:lpwstr>
  </property>
  <property fmtid="{D5CDD505-2E9C-101B-9397-08002B2CF9AE}" pid="36" name="SD_Office_OFF_Phone_EN">
    <vt:lpwstr>+45 72 54 55 00</vt:lpwstr>
  </property>
  <property fmtid="{D5CDD505-2E9C-101B-9397-08002B2CF9AE}" pid="37" name="SD_Office_OFF_Fax">
    <vt:lpwstr/>
  </property>
  <property fmtid="{D5CDD505-2E9C-101B-9397-08002B2CF9AE}" pid="38" name="SD_Office_OFF_Email">
    <vt:lpwstr>sdfi@sdfi.dk</vt:lpwstr>
  </property>
  <property fmtid="{D5CDD505-2E9C-101B-9397-08002B2CF9AE}" pid="39" name="SD_Office_OFF_Web">
    <vt:lpwstr>www.sdfi.dk</vt:lpwstr>
  </property>
  <property fmtid="{D5CDD505-2E9C-101B-9397-08002B2CF9AE}" pid="40" name="SD_Office_OFF_CVR">
    <vt:lpwstr>37284114</vt:lpwstr>
  </property>
  <property fmtid="{D5CDD505-2E9C-101B-9397-08002B2CF9AE}" pid="41" name="SD_Office_OFF_EAN">
    <vt:lpwstr>5798000864009</vt:lpwstr>
  </property>
  <property fmtid="{D5CDD505-2E9C-101B-9397-08002B2CF9AE}" pid="42" name="LastCompletedArtworkDefinition">
    <vt:lpwstr>EFKM</vt:lpwstr>
  </property>
  <property fmtid="{D5CDD505-2E9C-101B-9397-08002B2CF9AE}" pid="43" name="USR_Name">
    <vt:lpwstr>Asbjørn Lenbroch</vt:lpwstr>
  </property>
  <property fmtid="{D5CDD505-2E9C-101B-9397-08002B2CF9AE}" pid="44" name="USR_Initials">
    <vt:lpwstr>ASLEN</vt:lpwstr>
  </property>
  <property fmtid="{D5CDD505-2E9C-101B-9397-08002B2CF9AE}" pid="45" name="USR_Title">
    <vt:lpwstr>AC-fuldmægtig</vt:lpwstr>
  </property>
  <property fmtid="{D5CDD505-2E9C-101B-9397-08002B2CF9AE}" pid="46" name="USR_DirectPhone">
    <vt:lpwstr>+45 72 54 52 23</vt:lpwstr>
  </property>
  <property fmtid="{D5CDD505-2E9C-101B-9397-08002B2CF9AE}" pid="47" name="USR_Mobile">
    <vt:lpwstr>+45 41 71 78 62</vt:lpwstr>
  </property>
  <property fmtid="{D5CDD505-2E9C-101B-9397-08002B2CF9AE}" pid="48" name="USR_Email">
    <vt:lpwstr>aslen@sdfi.dk</vt:lpwstr>
  </property>
  <property fmtid="{D5CDD505-2E9C-101B-9397-08002B2CF9AE}" pid="49" name="DocumentInfoFinished">
    <vt:lpwstr>True</vt:lpwstr>
  </property>
</Properties>
</file>